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944A5" w:rsidRPr="0084560E" w:rsidTr="00601830">
        <w:tc>
          <w:tcPr>
            <w:tcW w:w="8644" w:type="dxa"/>
            <w:tcBorders>
              <w:bottom w:val="single" w:sz="4" w:space="0" w:color="auto"/>
            </w:tcBorders>
          </w:tcPr>
          <w:p w:rsidR="004944A5" w:rsidRPr="004944A5" w:rsidRDefault="004944A5" w:rsidP="00601830">
            <w:pPr>
              <w:rPr>
                <w:b/>
              </w:rPr>
            </w:pPr>
            <w:r w:rsidRPr="004944A5">
              <w:rPr>
                <w:b/>
              </w:rPr>
              <w:t xml:space="preserve">Nombre del participante: </w:t>
            </w:r>
          </w:p>
        </w:tc>
      </w:tr>
      <w:tr w:rsidR="004944A5" w:rsidRPr="0084560E" w:rsidTr="00601830">
        <w:tc>
          <w:tcPr>
            <w:tcW w:w="8644" w:type="dxa"/>
            <w:tcBorders>
              <w:top w:val="single" w:sz="4" w:space="0" w:color="auto"/>
            </w:tcBorders>
          </w:tcPr>
          <w:p w:rsidR="004944A5" w:rsidRPr="004944A5" w:rsidRDefault="004944A5" w:rsidP="00601830">
            <w:pPr>
              <w:rPr>
                <w:b/>
              </w:rPr>
            </w:pPr>
            <w:r w:rsidRPr="004944A5">
              <w:rPr>
                <w:b/>
              </w:rPr>
              <w:t xml:space="preserve">Cédula: </w:t>
            </w:r>
          </w:p>
        </w:tc>
      </w:tr>
    </w:tbl>
    <w:p w:rsidR="004944A5" w:rsidRDefault="004944A5" w:rsidP="004944A5">
      <w:pPr>
        <w:spacing w:after="0" w:line="240" w:lineRule="auto"/>
      </w:pPr>
    </w:p>
    <w:p w:rsidR="004944A5" w:rsidRDefault="004944A5" w:rsidP="004944A5">
      <w:pPr>
        <w:spacing w:after="0" w:line="240" w:lineRule="auto"/>
      </w:pPr>
    </w:p>
    <w:p w:rsidR="004944A5" w:rsidRDefault="004944A5" w:rsidP="004944A5">
      <w:pPr>
        <w:spacing w:after="0" w:line="240" w:lineRule="auto"/>
      </w:pPr>
    </w:p>
    <w:p w:rsidR="004944A5" w:rsidRDefault="004944A5" w:rsidP="004944A5">
      <w:pPr>
        <w:spacing w:after="0" w:line="240" w:lineRule="auto"/>
      </w:pPr>
    </w:p>
    <w:p w:rsidR="004944A5" w:rsidRDefault="004944A5" w:rsidP="004944A5">
      <w:pPr>
        <w:spacing w:after="0" w:line="240" w:lineRule="auto"/>
      </w:pPr>
    </w:p>
    <w:p w:rsidR="004944A5" w:rsidRDefault="004944A5" w:rsidP="004944A5">
      <w:pPr>
        <w:spacing w:after="0" w:line="240" w:lineRule="auto"/>
      </w:pPr>
    </w:p>
    <w:p w:rsidR="004944A5" w:rsidRPr="004944A5" w:rsidRDefault="004944A5" w:rsidP="004944A5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4944A5">
        <w:rPr>
          <w:b/>
        </w:rPr>
        <w:t>FORMATO CONSENTIMIENTO INFORMADO</w:t>
      </w:r>
    </w:p>
    <w:p w:rsidR="004944A5" w:rsidRDefault="004944A5" w:rsidP="004944A5">
      <w:pPr>
        <w:spacing w:after="0" w:line="240" w:lineRule="auto"/>
      </w:pPr>
    </w:p>
    <w:p w:rsidR="004944A5" w:rsidRDefault="004944A5" w:rsidP="004944A5">
      <w:pPr>
        <w:spacing w:after="0" w:line="240" w:lineRule="auto"/>
      </w:pPr>
    </w:p>
    <w:p w:rsidR="004944A5" w:rsidRDefault="004944A5" w:rsidP="004944A5">
      <w:pPr>
        <w:spacing w:after="0" w:line="240" w:lineRule="auto"/>
      </w:pPr>
    </w:p>
    <w:p w:rsidR="004944A5" w:rsidRDefault="004944A5" w:rsidP="004944A5">
      <w:pPr>
        <w:spacing w:after="0" w:line="240" w:lineRule="auto"/>
        <w:jc w:val="both"/>
      </w:pPr>
      <w:r>
        <w:t>Por medio de la presente autorizo a los estudiantes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944A5" w:rsidTr="004944A5">
        <w:tc>
          <w:tcPr>
            <w:tcW w:w="8644" w:type="dxa"/>
            <w:tcBorders>
              <w:bottom w:val="single" w:sz="4" w:space="0" w:color="auto"/>
            </w:tcBorders>
          </w:tcPr>
          <w:p w:rsidR="004944A5" w:rsidRDefault="004944A5" w:rsidP="00601830">
            <w:pPr>
              <w:jc w:val="both"/>
            </w:pPr>
          </w:p>
        </w:tc>
      </w:tr>
      <w:tr w:rsidR="004944A5" w:rsidTr="004944A5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4944A5" w:rsidRDefault="004944A5" w:rsidP="00601830">
            <w:pPr>
              <w:jc w:val="both"/>
            </w:pPr>
          </w:p>
        </w:tc>
      </w:tr>
      <w:tr w:rsidR="004944A5" w:rsidTr="004944A5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4944A5" w:rsidRDefault="004944A5" w:rsidP="00601830">
            <w:pPr>
              <w:jc w:val="both"/>
            </w:pPr>
          </w:p>
        </w:tc>
      </w:tr>
      <w:tr w:rsidR="004944A5" w:rsidTr="004944A5">
        <w:tc>
          <w:tcPr>
            <w:tcW w:w="8644" w:type="dxa"/>
            <w:tcBorders>
              <w:top w:val="single" w:sz="4" w:space="0" w:color="auto"/>
            </w:tcBorders>
          </w:tcPr>
          <w:p w:rsidR="004944A5" w:rsidRDefault="004944A5" w:rsidP="00601830">
            <w:pPr>
              <w:jc w:val="both"/>
            </w:pPr>
          </w:p>
        </w:tc>
      </w:tr>
    </w:tbl>
    <w:p w:rsidR="004944A5" w:rsidRDefault="004944A5" w:rsidP="004944A5">
      <w:pPr>
        <w:spacing w:after="0" w:line="240" w:lineRule="auto"/>
        <w:jc w:val="both"/>
      </w:pPr>
    </w:p>
    <w:p w:rsidR="004944A5" w:rsidRDefault="004944A5" w:rsidP="004944A5">
      <w:pPr>
        <w:spacing w:after="0" w:line="240" w:lineRule="auto"/>
        <w:jc w:val="both"/>
      </w:pPr>
      <w:proofErr w:type="gramStart"/>
      <w:r>
        <w:t>para</w:t>
      </w:r>
      <w:proofErr w:type="gramEnd"/>
      <w:r>
        <w:t xml:space="preserve"> emplear</w:t>
      </w:r>
      <w:r>
        <w:t xml:space="preserve"> de forma anónima la información obtenida a través de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944A5" w:rsidTr="004944A5">
        <w:tc>
          <w:tcPr>
            <w:tcW w:w="8644" w:type="dxa"/>
          </w:tcPr>
          <w:p w:rsidR="004944A5" w:rsidRDefault="004944A5" w:rsidP="004944A5">
            <w:pPr>
              <w:jc w:val="both"/>
            </w:pPr>
          </w:p>
        </w:tc>
      </w:tr>
      <w:tr w:rsidR="004944A5" w:rsidTr="004944A5">
        <w:tc>
          <w:tcPr>
            <w:tcW w:w="8644" w:type="dxa"/>
          </w:tcPr>
          <w:p w:rsidR="004944A5" w:rsidRDefault="004944A5" w:rsidP="004944A5">
            <w:pPr>
              <w:jc w:val="both"/>
            </w:pPr>
          </w:p>
        </w:tc>
      </w:tr>
    </w:tbl>
    <w:p w:rsidR="004944A5" w:rsidRDefault="004944A5" w:rsidP="004944A5">
      <w:pPr>
        <w:spacing w:after="0" w:line="240" w:lineRule="auto"/>
        <w:jc w:val="both"/>
      </w:pPr>
      <w:proofErr w:type="gramStart"/>
      <w:r>
        <w:t>r</w:t>
      </w:r>
      <w:r>
        <w:t>ealizado/</w:t>
      </w:r>
      <w:proofErr w:type="gramEnd"/>
      <w:r>
        <w:t xml:space="preserve">a  conmigo para su trabajo de </w:t>
      </w:r>
      <w:r>
        <w:t>grado</w:t>
      </w:r>
      <w:r>
        <w:t xml:space="preserve"> titulado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4944A5" w:rsidTr="004944A5">
        <w:tc>
          <w:tcPr>
            <w:tcW w:w="8644" w:type="dxa"/>
          </w:tcPr>
          <w:p w:rsidR="004944A5" w:rsidRDefault="004944A5" w:rsidP="004944A5">
            <w:pPr>
              <w:jc w:val="both"/>
            </w:pPr>
          </w:p>
        </w:tc>
      </w:tr>
      <w:tr w:rsidR="004944A5" w:rsidTr="004944A5">
        <w:tc>
          <w:tcPr>
            <w:tcW w:w="8644" w:type="dxa"/>
          </w:tcPr>
          <w:p w:rsidR="004944A5" w:rsidRDefault="004944A5" w:rsidP="004944A5">
            <w:pPr>
              <w:jc w:val="both"/>
            </w:pPr>
          </w:p>
        </w:tc>
      </w:tr>
      <w:tr w:rsidR="004944A5" w:rsidTr="004944A5">
        <w:tc>
          <w:tcPr>
            <w:tcW w:w="8644" w:type="dxa"/>
          </w:tcPr>
          <w:p w:rsidR="004944A5" w:rsidRDefault="004944A5" w:rsidP="004944A5">
            <w:pPr>
              <w:jc w:val="both"/>
            </w:pPr>
          </w:p>
        </w:tc>
      </w:tr>
    </w:tbl>
    <w:p w:rsidR="004944A5" w:rsidRDefault="004944A5" w:rsidP="004944A5">
      <w:pPr>
        <w:spacing w:after="0" w:line="240" w:lineRule="auto"/>
        <w:jc w:val="both"/>
      </w:pPr>
    </w:p>
    <w:p w:rsidR="00287487" w:rsidRDefault="004944A5" w:rsidP="004944A5">
      <w:proofErr w:type="gramStart"/>
      <w:r>
        <w:t>d</w:t>
      </w:r>
      <w:r>
        <w:t>espués</w:t>
      </w:r>
      <w:proofErr w:type="gramEnd"/>
      <w:r>
        <w:t xml:space="preserve"> de conocer los objetivos y la pertinencia de esta información para el estudio que están adelantando.</w:t>
      </w:r>
    </w:p>
    <w:p w:rsidR="004944A5" w:rsidRDefault="004944A5" w:rsidP="004944A5"/>
    <w:p w:rsidR="004944A5" w:rsidRDefault="004944A5" w:rsidP="004944A5"/>
    <w:p w:rsidR="004944A5" w:rsidRDefault="004944A5" w:rsidP="004944A5"/>
    <w:p w:rsidR="004944A5" w:rsidRDefault="004944A5" w:rsidP="004944A5"/>
    <w:p w:rsidR="004944A5" w:rsidRDefault="004944A5" w:rsidP="004944A5"/>
    <w:p w:rsidR="004944A5" w:rsidRDefault="004944A5" w:rsidP="004944A5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944A5" w:rsidTr="004944A5">
        <w:tc>
          <w:tcPr>
            <w:tcW w:w="4322" w:type="dxa"/>
            <w:tcBorders>
              <w:bottom w:val="single" w:sz="4" w:space="0" w:color="auto"/>
            </w:tcBorders>
          </w:tcPr>
          <w:p w:rsidR="004944A5" w:rsidRDefault="004944A5" w:rsidP="004944A5">
            <w:r>
              <w:t>Firma entrevistado</w:t>
            </w:r>
          </w:p>
          <w:p w:rsidR="004944A5" w:rsidRDefault="004944A5" w:rsidP="004944A5"/>
          <w:p w:rsidR="004944A5" w:rsidRDefault="004944A5" w:rsidP="004944A5"/>
        </w:tc>
        <w:tc>
          <w:tcPr>
            <w:tcW w:w="4322" w:type="dxa"/>
            <w:tcBorders>
              <w:bottom w:val="single" w:sz="4" w:space="0" w:color="auto"/>
            </w:tcBorders>
          </w:tcPr>
          <w:p w:rsidR="004944A5" w:rsidRDefault="004944A5" w:rsidP="004944A5">
            <w:r>
              <w:t>Firma entrevistado</w:t>
            </w:r>
            <w:r>
              <w:t>r</w:t>
            </w:r>
          </w:p>
        </w:tc>
      </w:tr>
      <w:tr w:rsidR="004944A5" w:rsidTr="004944A5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944A5" w:rsidRDefault="004944A5" w:rsidP="004944A5">
            <w:r>
              <w:t>Firma entrevistador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4944A5" w:rsidRDefault="004944A5" w:rsidP="004944A5">
            <w:r>
              <w:t>Firma entrevistador</w:t>
            </w:r>
          </w:p>
          <w:p w:rsidR="004944A5" w:rsidRDefault="004944A5" w:rsidP="004944A5"/>
          <w:p w:rsidR="004944A5" w:rsidRDefault="004944A5" w:rsidP="004944A5"/>
        </w:tc>
      </w:tr>
      <w:tr w:rsidR="004944A5" w:rsidTr="004944A5">
        <w:tc>
          <w:tcPr>
            <w:tcW w:w="4322" w:type="dxa"/>
            <w:tcBorders>
              <w:top w:val="single" w:sz="4" w:space="0" w:color="auto"/>
            </w:tcBorders>
          </w:tcPr>
          <w:p w:rsidR="004944A5" w:rsidRDefault="004944A5" w:rsidP="004944A5">
            <w:r>
              <w:t>Firma entrevistador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4944A5" w:rsidRDefault="004944A5" w:rsidP="004944A5">
            <w:r>
              <w:t>Firma entrevistador</w:t>
            </w:r>
          </w:p>
        </w:tc>
      </w:tr>
    </w:tbl>
    <w:p w:rsidR="004944A5" w:rsidRDefault="004944A5" w:rsidP="004944A5"/>
    <w:sectPr w:rsidR="00494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A5"/>
    <w:rsid w:val="00287487"/>
    <w:rsid w:val="0049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EFA6E741.dotm</Template>
  <TotalTime>9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Cantillo</dc:creator>
  <cp:lastModifiedBy>Monica Cantillo</cp:lastModifiedBy>
  <cp:revision>1</cp:revision>
  <dcterms:created xsi:type="dcterms:W3CDTF">2013-11-25T17:57:00Z</dcterms:created>
  <dcterms:modified xsi:type="dcterms:W3CDTF">2013-11-25T18:06:00Z</dcterms:modified>
</cp:coreProperties>
</file>