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58" w:rsidRDefault="00223E4A">
      <w:pPr>
        <w:rPr>
          <w:rFonts w:ascii="Arial" w:hAnsi="Arial" w:cs="Arial"/>
          <w:sz w:val="24"/>
          <w:szCs w:val="24"/>
        </w:rPr>
      </w:pPr>
      <w:r w:rsidRPr="004B6158">
        <w:rPr>
          <w:rFonts w:ascii="Arial" w:hAnsi="Arial" w:cs="Arial"/>
          <w:sz w:val="24"/>
          <w:szCs w:val="24"/>
        </w:rPr>
        <w:t xml:space="preserve">Estimados estudiantes: </w:t>
      </w:r>
    </w:p>
    <w:p w:rsidR="00223E4A" w:rsidRPr="004B6158" w:rsidRDefault="00223E4A">
      <w:pPr>
        <w:rPr>
          <w:rFonts w:ascii="Arial" w:hAnsi="Arial" w:cs="Arial"/>
          <w:sz w:val="24"/>
          <w:szCs w:val="24"/>
        </w:rPr>
      </w:pPr>
      <w:r w:rsidRPr="004B6158">
        <w:rPr>
          <w:rFonts w:ascii="Arial" w:hAnsi="Arial" w:cs="Arial"/>
          <w:sz w:val="24"/>
          <w:szCs w:val="24"/>
        </w:rPr>
        <w:br/>
        <w:t>En este cuadro encuentran una guía para el desarrollo de su proyecto de investigación para que sea desarrollada durante su receso.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3949" w:rsidRPr="00AF0EB5" w:rsidTr="00AF0EB5">
        <w:tc>
          <w:tcPr>
            <w:tcW w:w="8644" w:type="dxa"/>
            <w:vAlign w:val="center"/>
          </w:tcPr>
          <w:p w:rsid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949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</w:t>
            </w:r>
            <w:r w:rsidR="00683949" w:rsidRPr="00AF0EB5">
              <w:rPr>
                <w:rFonts w:ascii="Arial" w:hAnsi="Arial" w:cs="Arial"/>
                <w:b/>
                <w:sz w:val="24"/>
                <w:szCs w:val="24"/>
              </w:rPr>
              <w:t>TULO</w:t>
            </w:r>
          </w:p>
          <w:p w:rsidR="00AF0EB5" w:rsidRP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49" w:rsidRPr="00AF0EB5" w:rsidTr="00683949">
        <w:tc>
          <w:tcPr>
            <w:tcW w:w="8644" w:type="dxa"/>
          </w:tcPr>
          <w:p w:rsidR="00683949" w:rsidRPr="00AF0EB5" w:rsidRDefault="00683949" w:rsidP="006839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>Debe ser claro y suministrar al lector una idea completa del contenido de la investigación. Se recomienda limitarse a unas 10 palabras de acuerdo con las normas APA</w:t>
            </w:r>
          </w:p>
        </w:tc>
      </w:tr>
      <w:tr w:rsidR="00683949" w:rsidRPr="00AF0EB5" w:rsidTr="00AF0EB5">
        <w:tc>
          <w:tcPr>
            <w:tcW w:w="8644" w:type="dxa"/>
            <w:vAlign w:val="center"/>
          </w:tcPr>
          <w:p w:rsid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949" w:rsidRDefault="00683949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EB5">
              <w:rPr>
                <w:rFonts w:ascii="Arial" w:hAnsi="Arial" w:cs="Arial"/>
                <w:b/>
                <w:sz w:val="24"/>
                <w:szCs w:val="24"/>
              </w:rPr>
              <w:t>ANTECEDENTES</w:t>
            </w:r>
          </w:p>
          <w:p w:rsidR="00AF0EB5" w:rsidRP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49" w:rsidRPr="00AF0EB5" w:rsidTr="00683949">
        <w:tc>
          <w:tcPr>
            <w:tcW w:w="8644" w:type="dxa"/>
          </w:tcPr>
          <w:p w:rsidR="00683949" w:rsidRPr="00AF0EB5" w:rsidRDefault="00683949" w:rsidP="001F1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>Constituye</w:t>
            </w:r>
            <w:r w:rsidR="001F1E80" w:rsidRPr="00AF0EB5">
              <w:rPr>
                <w:rFonts w:ascii="Arial" w:hAnsi="Arial" w:cs="Arial"/>
                <w:sz w:val="24"/>
                <w:szCs w:val="24"/>
              </w:rPr>
              <w:t>n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 el marco de referencia del problema a estudiar. Contiene las experiencias </w:t>
            </w:r>
            <w:r w:rsidR="001F1E80" w:rsidRPr="00AF0EB5">
              <w:rPr>
                <w:rFonts w:ascii="Arial" w:hAnsi="Arial" w:cs="Arial"/>
                <w:sz w:val="24"/>
                <w:szCs w:val="24"/>
              </w:rPr>
              <w:t xml:space="preserve">y conocimientos previos </w:t>
            </w:r>
            <w:r w:rsidRPr="00AF0EB5">
              <w:rPr>
                <w:rFonts w:ascii="Arial" w:hAnsi="Arial" w:cs="Arial"/>
                <w:sz w:val="24"/>
                <w:szCs w:val="24"/>
              </w:rPr>
              <w:t>que tenga</w:t>
            </w:r>
            <w:r w:rsidR="001F1E80" w:rsidRPr="00AF0EB5">
              <w:rPr>
                <w:rFonts w:ascii="Arial" w:hAnsi="Arial" w:cs="Arial"/>
                <w:sz w:val="24"/>
                <w:szCs w:val="24"/>
              </w:rPr>
              <w:t xml:space="preserve">n los investigadores sobre el tema. Introducen al problema conectándolo con los objetivos del estudio. </w:t>
            </w:r>
          </w:p>
          <w:p w:rsidR="00683949" w:rsidRPr="00AF0EB5" w:rsidRDefault="001F1E80" w:rsidP="006839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>L</w:t>
            </w:r>
            <w:r w:rsidR="00683949" w:rsidRPr="00AF0EB5">
              <w:rPr>
                <w:rFonts w:ascii="Arial" w:hAnsi="Arial" w:cs="Arial"/>
                <w:sz w:val="24"/>
                <w:szCs w:val="24"/>
              </w:rPr>
              <w:t xml:space="preserve">os antecedentes 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se construyen de acuerdo con el problema de cada investigación y son el producto de </w:t>
            </w:r>
            <w:r w:rsidR="00683949" w:rsidRPr="00AF0EB5">
              <w:rPr>
                <w:rFonts w:ascii="Arial" w:hAnsi="Arial" w:cs="Arial"/>
                <w:sz w:val="24"/>
                <w:szCs w:val="24"/>
              </w:rPr>
              <w:t>una revisión crítica y actualizada del tema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 estudiado en relación con la experiencia anterior del investigador que generalmente da origen a un nuevo estudio.</w:t>
            </w:r>
          </w:p>
          <w:p w:rsidR="001F1E80" w:rsidRPr="00AF0EB5" w:rsidRDefault="001F1E80" w:rsidP="006839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949" w:rsidRPr="00AF0EB5" w:rsidTr="00AF0EB5">
        <w:tc>
          <w:tcPr>
            <w:tcW w:w="8644" w:type="dxa"/>
            <w:vAlign w:val="center"/>
          </w:tcPr>
          <w:p w:rsid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949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</w:t>
            </w:r>
            <w:r w:rsidR="00683949" w:rsidRPr="00AF0EB5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AF0EB5" w:rsidRP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49" w:rsidRPr="00AF0EB5" w:rsidTr="00683949">
        <w:tc>
          <w:tcPr>
            <w:tcW w:w="8644" w:type="dxa"/>
          </w:tcPr>
          <w:p w:rsidR="00683949" w:rsidRPr="00AF0EB5" w:rsidRDefault="001F1E80" w:rsidP="001F1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 xml:space="preserve">En la justificación se indica la importancia del problema a investigar. Anuncia posibles soluciones a un problema o beneficios que se derivan de la investigación. Expone las razones por las cuales es significativa la investigación. </w:t>
            </w:r>
            <w:r w:rsidR="00C96630" w:rsidRPr="00AF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3949" w:rsidRPr="00AF0EB5" w:rsidTr="00AF0EB5">
        <w:tc>
          <w:tcPr>
            <w:tcW w:w="8644" w:type="dxa"/>
            <w:vAlign w:val="center"/>
          </w:tcPr>
          <w:p w:rsid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949" w:rsidRDefault="00683949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EB5">
              <w:rPr>
                <w:rFonts w:ascii="Arial" w:hAnsi="Arial" w:cs="Arial"/>
                <w:b/>
                <w:sz w:val="24"/>
                <w:szCs w:val="24"/>
              </w:rPr>
              <w:t>OBJETIVO GENERAL</w:t>
            </w:r>
          </w:p>
          <w:p w:rsidR="00AF0EB5" w:rsidRP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49" w:rsidRPr="00AF0EB5" w:rsidTr="00683949">
        <w:tc>
          <w:tcPr>
            <w:tcW w:w="8644" w:type="dxa"/>
          </w:tcPr>
          <w:p w:rsidR="00683949" w:rsidRPr="00AF0EB5" w:rsidRDefault="009537C7" w:rsidP="007D6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 xml:space="preserve">El objetivo general </w:t>
            </w:r>
            <w:r w:rsidR="007D6944" w:rsidRPr="00AF0EB5">
              <w:rPr>
                <w:rFonts w:ascii="Arial" w:hAnsi="Arial" w:cs="Arial"/>
                <w:sz w:val="24"/>
                <w:szCs w:val="24"/>
              </w:rPr>
              <w:t>es el motor del trabajo investigativo. P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resenta los conceptos centrales de la investigación y precisa el contexto social, económico, político, cultural, en el cual se ubica su trabajo.   El objetivo general debe estar dirigido a una problemática particular que se pueda abarcar en el tiempo destinado a la investigación. </w:t>
            </w:r>
          </w:p>
        </w:tc>
      </w:tr>
      <w:tr w:rsidR="00683949" w:rsidRPr="00AF0EB5" w:rsidTr="00AF0EB5">
        <w:tc>
          <w:tcPr>
            <w:tcW w:w="8644" w:type="dxa"/>
            <w:vAlign w:val="center"/>
          </w:tcPr>
          <w:p w:rsid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949" w:rsidRDefault="00683949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EB5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  <w:p w:rsidR="00AF0EB5" w:rsidRP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49" w:rsidRPr="00AF0EB5" w:rsidTr="00683949">
        <w:tc>
          <w:tcPr>
            <w:tcW w:w="8644" w:type="dxa"/>
          </w:tcPr>
          <w:p w:rsidR="00683949" w:rsidRPr="00AF0EB5" w:rsidRDefault="007D6944" w:rsidP="00953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>Los objetivos específicos son el centro y la guía del proyecto y contienen los aspectos determinados que el investigador se propone abordar en el trabajo.</w:t>
            </w:r>
          </w:p>
        </w:tc>
      </w:tr>
      <w:tr w:rsidR="00683949" w:rsidRPr="00AF0EB5" w:rsidTr="00AF0EB5">
        <w:tc>
          <w:tcPr>
            <w:tcW w:w="8644" w:type="dxa"/>
            <w:vAlign w:val="center"/>
          </w:tcPr>
          <w:p w:rsid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949" w:rsidRDefault="00683949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EB5">
              <w:rPr>
                <w:rFonts w:ascii="Arial" w:hAnsi="Arial" w:cs="Arial"/>
                <w:b/>
                <w:sz w:val="24"/>
                <w:szCs w:val="24"/>
              </w:rPr>
              <w:t>MARCO TEÓRICO</w:t>
            </w:r>
          </w:p>
          <w:p w:rsidR="00AF0EB5" w:rsidRP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49" w:rsidRPr="00AF0EB5" w:rsidTr="00683949">
        <w:tc>
          <w:tcPr>
            <w:tcW w:w="8644" w:type="dxa"/>
          </w:tcPr>
          <w:p w:rsidR="00683949" w:rsidRPr="00AF0EB5" w:rsidRDefault="00472A05" w:rsidP="00472A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Contextualizar el </w:t>
            </w:r>
            <w:r w:rsidR="0097487C" w:rsidRPr="00AF0EB5">
              <w:rPr>
                <w:rFonts w:ascii="Arial" w:hAnsi="Arial" w:cs="Arial"/>
                <w:sz w:val="24"/>
                <w:szCs w:val="24"/>
              </w:rPr>
              <w:t>tema de estudio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acuerdo con la teoría pertinente y vigente que se relaciona con él, debe incluir</w:t>
            </w:r>
            <w:r w:rsidR="0097487C" w:rsidRPr="00AF0EB5">
              <w:rPr>
                <w:rFonts w:ascii="Arial" w:hAnsi="Arial" w:cs="Arial"/>
                <w:sz w:val="24"/>
                <w:szCs w:val="24"/>
              </w:rPr>
              <w:t xml:space="preserve"> referencias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significativa</w:t>
            </w:r>
            <w:r w:rsidR="0097487C" w:rsidRPr="00AF0EB5">
              <w:rPr>
                <w:rFonts w:ascii="Arial" w:hAnsi="Arial" w:cs="Arial"/>
                <w:sz w:val="24"/>
                <w:szCs w:val="24"/>
              </w:rPr>
              <w:t xml:space="preserve"> nacionales e internacionales.</w:t>
            </w:r>
          </w:p>
        </w:tc>
      </w:tr>
      <w:tr w:rsidR="00683949" w:rsidRPr="00AF0EB5" w:rsidTr="00AF0EB5">
        <w:tc>
          <w:tcPr>
            <w:tcW w:w="8644" w:type="dxa"/>
            <w:vAlign w:val="center"/>
          </w:tcPr>
          <w:p w:rsid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949" w:rsidRDefault="00683949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EB5">
              <w:rPr>
                <w:rFonts w:ascii="Arial" w:hAnsi="Arial" w:cs="Arial"/>
                <w:b/>
                <w:sz w:val="24"/>
                <w:szCs w:val="24"/>
              </w:rPr>
              <w:lastRenderedPageBreak/>
              <w:t>MARCO METODOLÓGICO</w:t>
            </w:r>
          </w:p>
          <w:p w:rsidR="00AF0EB5" w:rsidRPr="00AF0EB5" w:rsidRDefault="00AF0EB5" w:rsidP="00AF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49" w:rsidRPr="00AF0EB5" w:rsidTr="00683949">
        <w:tc>
          <w:tcPr>
            <w:tcW w:w="8644" w:type="dxa"/>
          </w:tcPr>
          <w:p w:rsidR="00683949" w:rsidRPr="00AF0EB5" w:rsidRDefault="0097487C" w:rsidP="00974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lastRenderedPageBreak/>
              <w:t xml:space="preserve">Definir </w:t>
            </w:r>
            <w:r w:rsidR="00A00DF0" w:rsidRPr="00AF0EB5">
              <w:rPr>
                <w:rFonts w:ascii="Arial" w:hAnsi="Arial" w:cs="Arial"/>
                <w:sz w:val="24"/>
                <w:szCs w:val="24"/>
              </w:rPr>
              <w:t>el método dentro de la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DF0" w:rsidRPr="00AF0EB5">
              <w:rPr>
                <w:rFonts w:ascii="Arial" w:hAnsi="Arial" w:cs="Arial"/>
                <w:sz w:val="24"/>
                <w:szCs w:val="24"/>
              </w:rPr>
              <w:t xml:space="preserve">investigación 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cualitativa </w:t>
            </w:r>
            <w:r w:rsidR="00A00DF0" w:rsidRPr="00AF0EB5">
              <w:rPr>
                <w:rFonts w:ascii="Arial" w:hAnsi="Arial" w:cs="Arial"/>
                <w:sz w:val="24"/>
                <w:szCs w:val="24"/>
              </w:rPr>
              <w:t xml:space="preserve">acorde con las necesidades de </w:t>
            </w:r>
            <w:r w:rsidR="00AF0EB5" w:rsidRPr="00AF0EB5">
              <w:rPr>
                <w:rFonts w:ascii="Arial" w:hAnsi="Arial" w:cs="Arial"/>
                <w:sz w:val="24"/>
                <w:szCs w:val="24"/>
              </w:rPr>
              <w:t>esta</w:t>
            </w:r>
            <w:r w:rsidR="00A00DF0" w:rsidRPr="00AF0EB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45C22" w:rsidRPr="00AF0EB5">
              <w:rPr>
                <w:rFonts w:ascii="Arial" w:hAnsi="Arial" w:cs="Arial"/>
                <w:sz w:val="24"/>
                <w:szCs w:val="24"/>
              </w:rPr>
              <w:t>fenomenológico, etnográfico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, teoría fundamentada, investigación-acción, hermenéutica, entre otras). </w:t>
            </w:r>
          </w:p>
          <w:p w:rsidR="0097487C" w:rsidRPr="00AF0EB5" w:rsidRDefault="00A00DF0" w:rsidP="00974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 xml:space="preserve">Elegir </w:t>
            </w:r>
            <w:r w:rsidR="0097487C" w:rsidRPr="00AF0EB5">
              <w:rPr>
                <w:rFonts w:ascii="Arial" w:hAnsi="Arial" w:cs="Arial"/>
                <w:sz w:val="24"/>
                <w:szCs w:val="24"/>
              </w:rPr>
              <w:t>los sujetos de inves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tigación, </w:t>
            </w:r>
            <w:r w:rsidR="0097487C" w:rsidRPr="00AF0EB5">
              <w:rPr>
                <w:rFonts w:ascii="Arial" w:hAnsi="Arial" w:cs="Arial"/>
                <w:sz w:val="24"/>
                <w:szCs w:val="24"/>
              </w:rPr>
              <w:t>la duración y las etapas de la investigación.</w:t>
            </w:r>
          </w:p>
          <w:p w:rsidR="00684F93" w:rsidRDefault="0097487C" w:rsidP="00AF0E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 xml:space="preserve">Definir las técnicas y procedimientos </w:t>
            </w:r>
            <w:r w:rsidR="00AF0EB5" w:rsidRPr="00AF0EB5">
              <w:rPr>
                <w:rFonts w:ascii="Arial" w:hAnsi="Arial" w:cs="Arial"/>
                <w:sz w:val="24"/>
                <w:szCs w:val="24"/>
              </w:rPr>
              <w:t xml:space="preserve">empleados para obtener la </w:t>
            </w:r>
            <w:r w:rsidRPr="00AF0EB5">
              <w:rPr>
                <w:rFonts w:ascii="Arial" w:hAnsi="Arial" w:cs="Arial"/>
                <w:sz w:val="24"/>
                <w:szCs w:val="24"/>
              </w:rPr>
              <w:t xml:space="preserve">información de acuerdo con los objetivos (observación participante, entrevistas a profundidad, historias de vida, estudios en caso, grupos focales, entre otros). </w:t>
            </w:r>
          </w:p>
          <w:p w:rsidR="00684F93" w:rsidRDefault="00684F93" w:rsidP="00AF0E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84F93" w:rsidRDefault="00684F93" w:rsidP="00684F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84F93" w:rsidRDefault="00684F93" w:rsidP="00684F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vez elaborado el marco teórico pueden desarrollarse los guiones de las entrevistas, los grupos de discusión, los grupos focales o cualquier herramienta que se emplee y posteriormente estas herramientas deben ser validadas </w:t>
            </w:r>
            <w:r w:rsidR="00645AD8" w:rsidRPr="00AF0EB5">
              <w:rPr>
                <w:rFonts w:ascii="Arial" w:hAnsi="Arial" w:cs="Arial"/>
                <w:sz w:val="24"/>
                <w:szCs w:val="24"/>
              </w:rPr>
              <w:t>por jurados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45AD8" w:rsidRPr="00AF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487C" w:rsidRPr="00AF0EB5" w:rsidRDefault="00684F93" w:rsidP="00F34C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Recuerde aplicar e </w:t>
            </w:r>
            <w:r w:rsidR="00AF0EB5" w:rsidRPr="00AF0EB5">
              <w:rPr>
                <w:rFonts w:ascii="Arial" w:hAnsi="Arial" w:cs="Arial"/>
                <w:sz w:val="24"/>
                <w:szCs w:val="24"/>
              </w:rPr>
              <w:t>incluir e</w:t>
            </w:r>
            <w:r>
              <w:rPr>
                <w:rFonts w:ascii="Arial" w:hAnsi="Arial" w:cs="Arial"/>
                <w:sz w:val="24"/>
                <w:szCs w:val="24"/>
              </w:rPr>
              <w:t>n su documento e</w:t>
            </w:r>
            <w:r w:rsidR="00AF0EB5" w:rsidRPr="00AF0EB5">
              <w:rPr>
                <w:rFonts w:ascii="Arial" w:hAnsi="Arial" w:cs="Arial"/>
                <w:sz w:val="24"/>
                <w:szCs w:val="24"/>
              </w:rPr>
              <w:t>l forma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E3EB1">
              <w:rPr>
                <w:rFonts w:ascii="Arial" w:hAnsi="Arial" w:cs="Arial"/>
                <w:sz w:val="24"/>
                <w:szCs w:val="24"/>
              </w:rPr>
              <w:t xml:space="preserve">de consentimiento informado que debe ser diligenciado por los participantes </w:t>
            </w:r>
            <w:r w:rsidR="00F34C1B">
              <w:rPr>
                <w:rFonts w:ascii="Arial" w:hAnsi="Arial" w:cs="Arial"/>
                <w:sz w:val="24"/>
                <w:szCs w:val="24"/>
              </w:rPr>
              <w:t>d</w:t>
            </w:r>
            <w:bookmarkStart w:id="0" w:name="_GoBack"/>
            <w:bookmarkEnd w:id="0"/>
            <w:r w:rsidR="00F34C1B">
              <w:rPr>
                <w:rFonts w:ascii="Arial" w:hAnsi="Arial" w:cs="Arial"/>
                <w:sz w:val="24"/>
                <w:szCs w:val="24"/>
              </w:rPr>
              <w:t>e</w:t>
            </w:r>
            <w:r w:rsidR="004E3EB1">
              <w:rPr>
                <w:rFonts w:ascii="Arial" w:hAnsi="Arial" w:cs="Arial"/>
                <w:sz w:val="24"/>
                <w:szCs w:val="24"/>
              </w:rPr>
              <w:t xml:space="preserve"> su investigación. </w:t>
            </w:r>
          </w:p>
        </w:tc>
      </w:tr>
      <w:tr w:rsidR="00683949" w:rsidRPr="00AF0EB5" w:rsidTr="00683949">
        <w:tc>
          <w:tcPr>
            <w:tcW w:w="8644" w:type="dxa"/>
          </w:tcPr>
          <w:p w:rsidR="00AF0EB5" w:rsidRDefault="00AF0EB5" w:rsidP="00683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949" w:rsidRDefault="00683949" w:rsidP="00683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F0EB5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AF0EB5" w:rsidRPr="00AF0EB5" w:rsidRDefault="00AF0EB5" w:rsidP="00683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49" w:rsidRPr="00AF0EB5" w:rsidTr="00683949">
        <w:tc>
          <w:tcPr>
            <w:tcW w:w="8644" w:type="dxa"/>
          </w:tcPr>
          <w:p w:rsidR="00683949" w:rsidRPr="00AF0EB5" w:rsidRDefault="0097487C" w:rsidP="006839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B5">
              <w:rPr>
                <w:rFonts w:ascii="Arial" w:hAnsi="Arial" w:cs="Arial"/>
                <w:sz w:val="24"/>
                <w:szCs w:val="24"/>
              </w:rPr>
              <w:t>Debe proponer de manera precisa los momentos en los que se van a desarrollar cada una de las etapas de la investigación.</w:t>
            </w:r>
          </w:p>
        </w:tc>
      </w:tr>
    </w:tbl>
    <w:p w:rsidR="00683949" w:rsidRPr="00AF0EB5" w:rsidRDefault="00683949" w:rsidP="0068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949" w:rsidRPr="00AF0EB5" w:rsidRDefault="00683949" w:rsidP="0068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949" w:rsidRPr="00AF0EB5" w:rsidRDefault="004E3C53" w:rsidP="0068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Referencias:</w:t>
      </w:r>
    </w:p>
    <w:p w:rsidR="00683949" w:rsidRPr="004E3C53" w:rsidRDefault="00683949" w:rsidP="0068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3C53" w:rsidRPr="004E3C53" w:rsidRDefault="004E3C53" w:rsidP="004E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3C53">
        <w:rPr>
          <w:rFonts w:ascii="Arial" w:hAnsi="Arial" w:cs="Arial"/>
          <w:iCs/>
          <w:sz w:val="24"/>
          <w:szCs w:val="24"/>
        </w:rPr>
        <w:t>Lam Díaz, Rosa, María.</w:t>
      </w:r>
      <w:r w:rsidRPr="004E3C53">
        <w:rPr>
          <w:rFonts w:ascii="Arial" w:hAnsi="Arial" w:cs="Arial"/>
          <w:sz w:val="24"/>
          <w:szCs w:val="24"/>
        </w:rPr>
        <w:t xml:space="preserve"> (s.f).</w:t>
      </w:r>
      <w:r w:rsidRPr="004E3C53">
        <w:rPr>
          <w:rFonts w:ascii="Arial" w:hAnsi="Arial" w:cs="Arial"/>
          <w:iCs/>
          <w:sz w:val="24"/>
          <w:szCs w:val="24"/>
        </w:rPr>
        <w:t xml:space="preserve"> </w:t>
      </w:r>
      <w:r w:rsidRPr="004E3C53">
        <w:rPr>
          <w:rFonts w:ascii="Arial" w:hAnsi="Arial" w:cs="Arial"/>
          <w:bCs/>
          <w:sz w:val="24"/>
          <w:szCs w:val="24"/>
        </w:rPr>
        <w:t xml:space="preserve">Metodología para la confección de un proyecto de investigación. En: </w:t>
      </w:r>
    </w:p>
    <w:p w:rsidR="00683949" w:rsidRPr="004E3C53" w:rsidRDefault="004E3C53" w:rsidP="004E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3C5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83949" w:rsidRPr="004E3C53">
          <w:rPr>
            <w:rStyle w:val="Hipervnculo"/>
            <w:rFonts w:ascii="Arial" w:hAnsi="Arial" w:cs="Arial"/>
            <w:color w:val="auto"/>
            <w:sz w:val="24"/>
            <w:szCs w:val="24"/>
          </w:rPr>
          <w:t>http://190.41.189.210/oficinas/investigaciones/metodologia_proyectos_tesis.pdf</w:t>
        </w:r>
      </w:hyperlink>
      <w:r w:rsidR="00683949" w:rsidRPr="004E3C53">
        <w:rPr>
          <w:rFonts w:ascii="Arial" w:hAnsi="Arial" w:cs="Arial"/>
          <w:sz w:val="24"/>
          <w:szCs w:val="24"/>
        </w:rPr>
        <w:t xml:space="preserve"> </w:t>
      </w:r>
    </w:p>
    <w:p w:rsidR="00A00DF0" w:rsidRPr="004E3C53" w:rsidRDefault="00A00DF0" w:rsidP="004E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949" w:rsidRPr="004E3C53" w:rsidRDefault="00683949" w:rsidP="004E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487C" w:rsidRPr="004E3C53" w:rsidRDefault="004E3C53" w:rsidP="004E3C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C53">
        <w:rPr>
          <w:rFonts w:ascii="Arial" w:hAnsi="Arial" w:cs="Arial"/>
          <w:sz w:val="24"/>
          <w:szCs w:val="24"/>
        </w:rPr>
        <w:t>Guia para el desarrollo de proyectos de investigación cualitativa. En</w:t>
      </w:r>
      <w:r>
        <w:rPr>
          <w:rFonts w:ascii="Arial" w:hAnsi="Arial" w:cs="Arial"/>
          <w:sz w:val="24"/>
          <w:szCs w:val="24"/>
        </w:rPr>
        <w:t>:</w:t>
      </w:r>
      <w:r w:rsidRPr="004E3C53">
        <w:rPr>
          <w:rFonts w:ascii="Arial" w:hAnsi="Arial" w:cs="Arial"/>
          <w:sz w:val="24"/>
          <w:szCs w:val="24"/>
        </w:rPr>
        <w:t xml:space="preserve"> </w:t>
      </w:r>
    </w:p>
    <w:p w:rsidR="0097487C" w:rsidRPr="004E3C53" w:rsidRDefault="0097487C" w:rsidP="004E3C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C53">
        <w:rPr>
          <w:rFonts w:ascii="Arial" w:hAnsi="Arial" w:cs="Arial"/>
          <w:sz w:val="24"/>
          <w:szCs w:val="24"/>
        </w:rPr>
        <w:t>http://www.eneo.unam.mx/posgrado/investigacion/InvestigacionArchivos/ANEXO2-GuiaMetodCuanli-ENEOUNAM.pdf</w:t>
      </w:r>
    </w:p>
    <w:sectPr w:rsidR="0097487C" w:rsidRPr="004E3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49"/>
    <w:rsid w:val="00122C90"/>
    <w:rsid w:val="001F1E80"/>
    <w:rsid w:val="00223E4A"/>
    <w:rsid w:val="00241119"/>
    <w:rsid w:val="00472A05"/>
    <w:rsid w:val="004B6158"/>
    <w:rsid w:val="004E3C53"/>
    <w:rsid w:val="004E3EB1"/>
    <w:rsid w:val="00535630"/>
    <w:rsid w:val="00645AD8"/>
    <w:rsid w:val="00683949"/>
    <w:rsid w:val="00684F93"/>
    <w:rsid w:val="007D6944"/>
    <w:rsid w:val="00885049"/>
    <w:rsid w:val="009537C7"/>
    <w:rsid w:val="0097487C"/>
    <w:rsid w:val="009E39EE"/>
    <w:rsid w:val="00A00DF0"/>
    <w:rsid w:val="00A21C04"/>
    <w:rsid w:val="00AF0EB5"/>
    <w:rsid w:val="00AF431A"/>
    <w:rsid w:val="00C826BD"/>
    <w:rsid w:val="00C96630"/>
    <w:rsid w:val="00CE2623"/>
    <w:rsid w:val="00D30218"/>
    <w:rsid w:val="00E37537"/>
    <w:rsid w:val="00F34C1B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39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8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39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8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0.41.189.210/oficinas/investigaciones/metodologia_proyectos_tes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D1439F86.dotm</Template>
  <TotalTime>12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Cantillo</dc:creator>
  <cp:lastModifiedBy>Monica Cantillo</cp:lastModifiedBy>
  <cp:revision>4</cp:revision>
  <dcterms:created xsi:type="dcterms:W3CDTF">2013-11-26T19:47:00Z</dcterms:created>
  <dcterms:modified xsi:type="dcterms:W3CDTF">2013-11-26T19:59:00Z</dcterms:modified>
</cp:coreProperties>
</file>